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42" w:rsidRDefault="00726142" w:rsidP="00413E55">
      <w:pPr>
        <w:rPr>
          <w:b/>
          <w:sz w:val="32"/>
          <w:szCs w:val="32"/>
        </w:rPr>
      </w:pPr>
      <w:r w:rsidRPr="003154AF">
        <w:rPr>
          <w:b/>
          <w:sz w:val="32"/>
          <w:szCs w:val="32"/>
        </w:rPr>
        <w:t>Forslag til tekst på infoskærme:</w:t>
      </w:r>
    </w:p>
    <w:p w:rsidR="00726142" w:rsidRPr="00D446F3" w:rsidRDefault="00726142" w:rsidP="00413E55">
      <w:pPr>
        <w:rPr>
          <w:szCs w:val="20"/>
        </w:rPr>
      </w:pPr>
      <w:r w:rsidRPr="00D446F3">
        <w:rPr>
          <w:szCs w:val="20"/>
        </w:rPr>
        <w:t>I</w:t>
      </w:r>
      <w:r>
        <w:rPr>
          <w:szCs w:val="20"/>
        </w:rPr>
        <w:t xml:space="preserve"> det følgende finder du nogle</w:t>
      </w:r>
      <w:r w:rsidRPr="00D446F3">
        <w:rPr>
          <w:szCs w:val="20"/>
        </w:rPr>
        <w:t xml:space="preserve"> tekstforslag, som f.eks. kan anvendes if. med bibliotekernes infoskærme. </w:t>
      </w:r>
    </w:p>
    <w:p w:rsidR="00726142" w:rsidRPr="00D446F3" w:rsidRDefault="00726142" w:rsidP="00413E55">
      <w:pPr>
        <w:rPr>
          <w:szCs w:val="20"/>
        </w:rPr>
      </w:pPr>
    </w:p>
    <w:p w:rsidR="00726142" w:rsidRPr="00D446F3" w:rsidRDefault="00726142" w:rsidP="00413E55">
      <w:pPr>
        <w:rPr>
          <w:szCs w:val="20"/>
        </w:rPr>
      </w:pPr>
      <w:r w:rsidRPr="00D446F3">
        <w:rPr>
          <w:szCs w:val="20"/>
        </w:rPr>
        <w:t>Du er velkommen til at tage teksten som den er, eller blot brudstykker. Det er naturligvis også muligt at du selv laver nogle helt andre tekster. Men her følger nogle forslag til insp</w:t>
      </w:r>
      <w:r>
        <w:rPr>
          <w:szCs w:val="20"/>
        </w:rPr>
        <w:t>i</w:t>
      </w:r>
      <w:r w:rsidRPr="00D446F3">
        <w:rPr>
          <w:szCs w:val="20"/>
        </w:rPr>
        <w:t xml:space="preserve">ration. </w:t>
      </w:r>
    </w:p>
    <w:p w:rsidR="00726142" w:rsidRDefault="00726142" w:rsidP="00413E55"/>
    <w:p w:rsidR="00726142" w:rsidRPr="0022667D" w:rsidRDefault="00726142" w:rsidP="00413E55">
      <w:pPr>
        <w:rPr>
          <w:b/>
        </w:rPr>
      </w:pPr>
      <w:r>
        <w:rPr>
          <w:b/>
        </w:rPr>
        <w:t>Forslag 1</w:t>
      </w:r>
    </w:p>
    <w:p w:rsidR="00726142" w:rsidRDefault="00726142" w:rsidP="00413E55">
      <w:r>
        <w:t>Overskrift:</w:t>
      </w:r>
    </w:p>
    <w:p w:rsidR="00726142" w:rsidRDefault="00726142" w:rsidP="00413E55">
      <w:r w:rsidRPr="00A72208">
        <w:t>Biblioteket lancere</w:t>
      </w:r>
      <w:r>
        <w:t>r</w:t>
      </w:r>
      <w:r w:rsidRPr="00A72208">
        <w:t xml:space="preserve"> nyt ebogsservice</w:t>
      </w:r>
    </w:p>
    <w:p w:rsidR="00726142" w:rsidRDefault="00726142" w:rsidP="00413E55"/>
    <w:p w:rsidR="00726142" w:rsidRDefault="00726142" w:rsidP="00413E55">
      <w:r>
        <w:t xml:space="preserve">Underoverskrift: </w:t>
      </w:r>
    </w:p>
    <w:p w:rsidR="00726142" w:rsidRDefault="00726142" w:rsidP="007516C1">
      <w:r>
        <w:t>-</w:t>
      </w:r>
      <w:r w:rsidRPr="00A72208">
        <w:t>Kom og prøv eller få demonstreret eReolen.dk</w:t>
      </w:r>
    </w:p>
    <w:p w:rsidR="00726142" w:rsidRDefault="00726142" w:rsidP="00413E55"/>
    <w:p w:rsidR="00726142" w:rsidRDefault="00726142" w:rsidP="00413E55">
      <w:r>
        <w:t>Brødtekst:</w:t>
      </w:r>
      <w:r w:rsidRPr="00A72208">
        <w:t xml:space="preserve"> </w:t>
      </w:r>
    </w:p>
    <w:p w:rsidR="00726142" w:rsidRDefault="00726142" w:rsidP="00413E55">
      <w:r w:rsidRPr="00A72208">
        <w:t>Lanceringen af eReolen.dk vil bl.a. bl</w:t>
      </w:r>
      <w:r>
        <w:t>ive markeret på XXX i XXX</w:t>
      </w:r>
      <w:r w:rsidRPr="00A72208">
        <w:t xml:space="preserve"> fra d.</w:t>
      </w:r>
      <w:r>
        <w:t xml:space="preserve"> XXX kl. XXX. </w:t>
      </w:r>
      <w:r w:rsidRPr="00A72208">
        <w:t>Her har du mulighed for at komme forbi og få præsenteret eReo</w:t>
      </w:r>
      <w:r>
        <w:t>len.dk eller</w:t>
      </w:r>
      <w:r w:rsidRPr="00A72208">
        <w:t xml:space="preserve"> selv prøve kræfter med den nye service på storskærme og pc’er, som er opstillet til formålet.</w:t>
      </w:r>
    </w:p>
    <w:p w:rsidR="00726142" w:rsidRDefault="00726142" w:rsidP="00413E55"/>
    <w:p w:rsidR="00726142" w:rsidRPr="0022667D" w:rsidRDefault="00726142" w:rsidP="00413E55">
      <w:pPr>
        <w:rPr>
          <w:b/>
        </w:rPr>
      </w:pPr>
      <w:r w:rsidRPr="0022667D">
        <w:rPr>
          <w:b/>
        </w:rPr>
        <w:t>Forslag 2</w:t>
      </w:r>
    </w:p>
    <w:p w:rsidR="00726142" w:rsidRDefault="00726142" w:rsidP="00413E55">
      <w:r>
        <w:t>Overskrift:</w:t>
      </w:r>
    </w:p>
    <w:p w:rsidR="00726142" w:rsidRDefault="00726142" w:rsidP="00413E55">
      <w:r w:rsidRPr="0022667D">
        <w:t>eReolen.dk</w:t>
      </w:r>
    </w:p>
    <w:p w:rsidR="00726142" w:rsidRDefault="00726142" w:rsidP="00413E55"/>
    <w:p w:rsidR="00726142" w:rsidRDefault="00726142" w:rsidP="00413E55">
      <w:r>
        <w:t>Underoverskrift:</w:t>
      </w:r>
    </w:p>
    <w:p w:rsidR="00726142" w:rsidRDefault="00726142" w:rsidP="00413E55">
      <w:r w:rsidRPr="0022667D">
        <w:t>- Ebøger på nettet - når du har tid.</w:t>
      </w:r>
    </w:p>
    <w:p w:rsidR="00726142" w:rsidRDefault="00726142" w:rsidP="00413E55"/>
    <w:p w:rsidR="00726142" w:rsidRDefault="00726142" w:rsidP="00413E55">
      <w:r>
        <w:t>Brødtekst:</w:t>
      </w:r>
    </w:p>
    <w:p w:rsidR="00726142" w:rsidRDefault="00726142" w:rsidP="00413E55">
      <w:r w:rsidRPr="0022667D">
        <w:t>Med folkebibliotekernes nye ebogsservice, eReolen.dk, har du nu adgang til en lang række skøn- og faglitterære titler, som du kan læse direkte på din tablet, smartphone, pc og overføre til din ebogslæser - uanset tid og sted.</w:t>
      </w:r>
    </w:p>
    <w:p w:rsidR="00726142" w:rsidRDefault="00726142" w:rsidP="00413E55"/>
    <w:p w:rsidR="00726142" w:rsidRDefault="00726142" w:rsidP="00413E55">
      <w:pPr>
        <w:rPr>
          <w:b/>
        </w:rPr>
      </w:pPr>
      <w:r w:rsidRPr="00D446F3">
        <w:rPr>
          <w:b/>
        </w:rPr>
        <w:t>Forslag 3</w:t>
      </w:r>
    </w:p>
    <w:p w:rsidR="00726142" w:rsidRDefault="00726142" w:rsidP="00413E55">
      <w:r w:rsidRPr="00D446F3">
        <w:t>Overskrift:</w:t>
      </w:r>
    </w:p>
    <w:p w:rsidR="00726142" w:rsidRPr="00D446F3" w:rsidRDefault="00726142" w:rsidP="00413E55">
      <w:r>
        <w:t>Lån dine ebøger på nettet</w:t>
      </w:r>
    </w:p>
    <w:p w:rsidR="00726142" w:rsidRPr="00D446F3" w:rsidRDefault="00726142" w:rsidP="00413E55"/>
    <w:p w:rsidR="00726142" w:rsidRPr="00D446F3" w:rsidRDefault="00726142" w:rsidP="00413E55">
      <w:r w:rsidRPr="00D446F3">
        <w:t>Underoverskrift:</w:t>
      </w:r>
    </w:p>
    <w:p w:rsidR="00726142" w:rsidRDefault="00726142" w:rsidP="00413E55">
      <w:r>
        <w:t>-eReolen.dk – dit ebogsbibliotek på nettet.</w:t>
      </w:r>
    </w:p>
    <w:p w:rsidR="00726142" w:rsidRPr="00D446F3" w:rsidRDefault="00726142" w:rsidP="00413E55"/>
    <w:p w:rsidR="00726142" w:rsidRDefault="00726142" w:rsidP="00413E55">
      <w:r w:rsidRPr="00D446F3">
        <w:t>Brødtekst:</w:t>
      </w:r>
    </w:p>
    <w:p w:rsidR="00726142" w:rsidRDefault="00726142" w:rsidP="00413E55">
      <w:r>
        <w:t xml:space="preserve">eReolen.dk er folkebibliotekernes nye ebogsservice, hvor du kan låne nye skøn- og faglitterære titler – når det passer dig. Ebogstitlerne kan lånes via nettet </w:t>
      </w:r>
      <w:r w:rsidRPr="0022667D">
        <w:t>på din tablet, smartphone</w:t>
      </w:r>
      <w:r>
        <w:t xml:space="preserve"> eller pc – hvorfra ebogen også kan</w:t>
      </w:r>
      <w:r w:rsidRPr="0022667D">
        <w:t xml:space="preserve"> overføre</w:t>
      </w:r>
      <w:r>
        <w:t>rs</w:t>
      </w:r>
      <w:r w:rsidRPr="0022667D">
        <w:t xml:space="preserve"> til din ebogslæser</w:t>
      </w:r>
      <w:r>
        <w:t xml:space="preserve">. </w:t>
      </w:r>
    </w:p>
    <w:p w:rsidR="00726142" w:rsidRDefault="00726142" w:rsidP="00413E55"/>
    <w:p w:rsidR="00726142" w:rsidRPr="005709DB" w:rsidRDefault="00726142" w:rsidP="00413E55">
      <w:pPr>
        <w:rPr>
          <w:b/>
        </w:rPr>
      </w:pPr>
      <w:r w:rsidRPr="005709DB">
        <w:rPr>
          <w:b/>
        </w:rPr>
        <w:t>Billeder:</w:t>
      </w:r>
    </w:p>
    <w:p w:rsidR="00726142" w:rsidRPr="00D446F3" w:rsidRDefault="00726142" w:rsidP="00413E55">
      <w:r>
        <w:t xml:space="preserve">Alt efter billedstørrelserne på bibliotekets infoskærme, anbefaler vi, at I evt. skalér de webbannere, som er udarbejdet til markedsføringen af eReolen.dk. Webbannerne og de øvrige markedsføringsmaterialer finder du på </w:t>
      </w:r>
      <w:hyperlink r:id="rId5" w:history="1">
        <w:r w:rsidRPr="00E6680B">
          <w:rPr>
            <w:rStyle w:val="Hyperlink"/>
          </w:rPr>
          <w:t>http://www.projekteboeger.dk/markedsforing/</w:t>
        </w:r>
      </w:hyperlink>
    </w:p>
    <w:sectPr w:rsidR="00726142" w:rsidRPr="00D446F3" w:rsidSect="005709DB">
      <w:pgSz w:w="11906" w:h="16838"/>
      <w:pgMar w:top="127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2237F"/>
    <w:multiLevelType w:val="hybridMultilevel"/>
    <w:tmpl w:val="B39A9FCA"/>
    <w:lvl w:ilvl="0" w:tplc="D388B3AE">
      <w:numFmt w:val="bullet"/>
      <w:lvlText w:val="-"/>
      <w:lvlJc w:val="left"/>
      <w:pPr>
        <w:ind w:left="720" w:hanging="360"/>
      </w:pPr>
      <w:rPr>
        <w:rFonts w:ascii="Verdana" w:eastAsia="Times New Roman" w:hAnsi="Verdana"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autoHyphenation/>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208"/>
    <w:rsid w:val="00000C4A"/>
    <w:rsid w:val="00002738"/>
    <w:rsid w:val="000057F3"/>
    <w:rsid w:val="00011D14"/>
    <w:rsid w:val="0001272A"/>
    <w:rsid w:val="00013956"/>
    <w:rsid w:val="0001620A"/>
    <w:rsid w:val="00021F17"/>
    <w:rsid w:val="0002233C"/>
    <w:rsid w:val="00025405"/>
    <w:rsid w:val="0002699C"/>
    <w:rsid w:val="00030240"/>
    <w:rsid w:val="000312BF"/>
    <w:rsid w:val="00032AFE"/>
    <w:rsid w:val="00033C00"/>
    <w:rsid w:val="00034010"/>
    <w:rsid w:val="00035513"/>
    <w:rsid w:val="000364B5"/>
    <w:rsid w:val="00036ACA"/>
    <w:rsid w:val="00037669"/>
    <w:rsid w:val="00037A06"/>
    <w:rsid w:val="0004418F"/>
    <w:rsid w:val="00044618"/>
    <w:rsid w:val="0005108E"/>
    <w:rsid w:val="00053986"/>
    <w:rsid w:val="0005656D"/>
    <w:rsid w:val="00056767"/>
    <w:rsid w:val="00056EE1"/>
    <w:rsid w:val="00065C78"/>
    <w:rsid w:val="00071584"/>
    <w:rsid w:val="00071638"/>
    <w:rsid w:val="00072375"/>
    <w:rsid w:val="0007373F"/>
    <w:rsid w:val="00080167"/>
    <w:rsid w:val="00082FB7"/>
    <w:rsid w:val="0008713E"/>
    <w:rsid w:val="00087D18"/>
    <w:rsid w:val="00092760"/>
    <w:rsid w:val="00094761"/>
    <w:rsid w:val="00096CB3"/>
    <w:rsid w:val="000A16E7"/>
    <w:rsid w:val="000A1D4C"/>
    <w:rsid w:val="000A2403"/>
    <w:rsid w:val="000B6DC8"/>
    <w:rsid w:val="000B794E"/>
    <w:rsid w:val="000C01AB"/>
    <w:rsid w:val="000C1CDF"/>
    <w:rsid w:val="000C2E2D"/>
    <w:rsid w:val="000C440E"/>
    <w:rsid w:val="000C7397"/>
    <w:rsid w:val="000D0C38"/>
    <w:rsid w:val="000D1163"/>
    <w:rsid w:val="000D1BD7"/>
    <w:rsid w:val="000D3EB6"/>
    <w:rsid w:val="000D4A08"/>
    <w:rsid w:val="000E0EE1"/>
    <w:rsid w:val="000E720C"/>
    <w:rsid w:val="000F06DE"/>
    <w:rsid w:val="000F0FAF"/>
    <w:rsid w:val="000F3245"/>
    <w:rsid w:val="000F3266"/>
    <w:rsid w:val="000F768C"/>
    <w:rsid w:val="00104D8E"/>
    <w:rsid w:val="00105502"/>
    <w:rsid w:val="001072DA"/>
    <w:rsid w:val="0011369B"/>
    <w:rsid w:val="00115DC0"/>
    <w:rsid w:val="0012239B"/>
    <w:rsid w:val="00122528"/>
    <w:rsid w:val="001239ED"/>
    <w:rsid w:val="00126283"/>
    <w:rsid w:val="001278EE"/>
    <w:rsid w:val="00130E7A"/>
    <w:rsid w:val="00135EE7"/>
    <w:rsid w:val="001418D4"/>
    <w:rsid w:val="00141D07"/>
    <w:rsid w:val="001448F8"/>
    <w:rsid w:val="00144E1D"/>
    <w:rsid w:val="001506B9"/>
    <w:rsid w:val="001509FE"/>
    <w:rsid w:val="00151B5B"/>
    <w:rsid w:val="0015668D"/>
    <w:rsid w:val="0016428B"/>
    <w:rsid w:val="00167466"/>
    <w:rsid w:val="00170F6E"/>
    <w:rsid w:val="00171361"/>
    <w:rsid w:val="00171ABF"/>
    <w:rsid w:val="00171EB0"/>
    <w:rsid w:val="001748DE"/>
    <w:rsid w:val="00176492"/>
    <w:rsid w:val="00180225"/>
    <w:rsid w:val="001809CA"/>
    <w:rsid w:val="00194E5B"/>
    <w:rsid w:val="001960C0"/>
    <w:rsid w:val="001A1B73"/>
    <w:rsid w:val="001B275B"/>
    <w:rsid w:val="001B5846"/>
    <w:rsid w:val="001B6D35"/>
    <w:rsid w:val="001C0315"/>
    <w:rsid w:val="001C3FCF"/>
    <w:rsid w:val="001C73D5"/>
    <w:rsid w:val="001D2B60"/>
    <w:rsid w:val="001D2DB9"/>
    <w:rsid w:val="001D4330"/>
    <w:rsid w:val="001E077F"/>
    <w:rsid w:val="002017D2"/>
    <w:rsid w:val="00202356"/>
    <w:rsid w:val="00202EA9"/>
    <w:rsid w:val="00203EAD"/>
    <w:rsid w:val="002065B4"/>
    <w:rsid w:val="00207BB8"/>
    <w:rsid w:val="00210E21"/>
    <w:rsid w:val="00212D41"/>
    <w:rsid w:val="002134E4"/>
    <w:rsid w:val="00220281"/>
    <w:rsid w:val="0022667D"/>
    <w:rsid w:val="00227C98"/>
    <w:rsid w:val="0023067A"/>
    <w:rsid w:val="00232CFA"/>
    <w:rsid w:val="002341A5"/>
    <w:rsid w:val="0023568A"/>
    <w:rsid w:val="002442BE"/>
    <w:rsid w:val="002455E0"/>
    <w:rsid w:val="0024641F"/>
    <w:rsid w:val="002525BE"/>
    <w:rsid w:val="002561ED"/>
    <w:rsid w:val="002647A1"/>
    <w:rsid w:val="00265060"/>
    <w:rsid w:val="00267C44"/>
    <w:rsid w:val="002749BE"/>
    <w:rsid w:val="00274E31"/>
    <w:rsid w:val="00277C75"/>
    <w:rsid w:val="00280056"/>
    <w:rsid w:val="002817BA"/>
    <w:rsid w:val="002856D7"/>
    <w:rsid w:val="00287920"/>
    <w:rsid w:val="002917CA"/>
    <w:rsid w:val="00293192"/>
    <w:rsid w:val="002979ED"/>
    <w:rsid w:val="002A21D7"/>
    <w:rsid w:val="002A25C1"/>
    <w:rsid w:val="002A46AF"/>
    <w:rsid w:val="002A60C9"/>
    <w:rsid w:val="002B0D86"/>
    <w:rsid w:val="002B3331"/>
    <w:rsid w:val="002B5351"/>
    <w:rsid w:val="002B68C3"/>
    <w:rsid w:val="002C0C16"/>
    <w:rsid w:val="002D1A36"/>
    <w:rsid w:val="002D51EA"/>
    <w:rsid w:val="002D551F"/>
    <w:rsid w:val="002D5838"/>
    <w:rsid w:val="002D5F85"/>
    <w:rsid w:val="002D6489"/>
    <w:rsid w:val="002D7484"/>
    <w:rsid w:val="002E445C"/>
    <w:rsid w:val="002E62D0"/>
    <w:rsid w:val="002F0DF8"/>
    <w:rsid w:val="002F2137"/>
    <w:rsid w:val="002F2D57"/>
    <w:rsid w:val="00303DB9"/>
    <w:rsid w:val="00304E00"/>
    <w:rsid w:val="00304F95"/>
    <w:rsid w:val="00305344"/>
    <w:rsid w:val="00307DDC"/>
    <w:rsid w:val="003117E0"/>
    <w:rsid w:val="00314690"/>
    <w:rsid w:val="003154AF"/>
    <w:rsid w:val="00331302"/>
    <w:rsid w:val="0033444C"/>
    <w:rsid w:val="00335CB9"/>
    <w:rsid w:val="00343FE8"/>
    <w:rsid w:val="00347765"/>
    <w:rsid w:val="00347A6D"/>
    <w:rsid w:val="00347EC4"/>
    <w:rsid w:val="00350D3F"/>
    <w:rsid w:val="00350EE4"/>
    <w:rsid w:val="00355110"/>
    <w:rsid w:val="00357B5F"/>
    <w:rsid w:val="00360E5F"/>
    <w:rsid w:val="00362461"/>
    <w:rsid w:val="003627C7"/>
    <w:rsid w:val="00367DC2"/>
    <w:rsid w:val="0037240A"/>
    <w:rsid w:val="00372C67"/>
    <w:rsid w:val="0037542B"/>
    <w:rsid w:val="00377A5C"/>
    <w:rsid w:val="00377C1F"/>
    <w:rsid w:val="0038125D"/>
    <w:rsid w:val="00382CD7"/>
    <w:rsid w:val="003877EA"/>
    <w:rsid w:val="00391400"/>
    <w:rsid w:val="003922DC"/>
    <w:rsid w:val="00397A0D"/>
    <w:rsid w:val="003A22B4"/>
    <w:rsid w:val="003A2F1B"/>
    <w:rsid w:val="003A3102"/>
    <w:rsid w:val="003B3EF5"/>
    <w:rsid w:val="003B4663"/>
    <w:rsid w:val="003B4DF0"/>
    <w:rsid w:val="003B7715"/>
    <w:rsid w:val="003C273B"/>
    <w:rsid w:val="003D06DB"/>
    <w:rsid w:val="003F0689"/>
    <w:rsid w:val="003F58CD"/>
    <w:rsid w:val="00401EA4"/>
    <w:rsid w:val="00403870"/>
    <w:rsid w:val="00404BB1"/>
    <w:rsid w:val="00404D5B"/>
    <w:rsid w:val="00405675"/>
    <w:rsid w:val="0040779A"/>
    <w:rsid w:val="00413E55"/>
    <w:rsid w:val="004155A4"/>
    <w:rsid w:val="00421B0A"/>
    <w:rsid w:val="004255A7"/>
    <w:rsid w:val="00430A5E"/>
    <w:rsid w:val="00435A58"/>
    <w:rsid w:val="00435C0C"/>
    <w:rsid w:val="00436B06"/>
    <w:rsid w:val="00437122"/>
    <w:rsid w:val="0044136A"/>
    <w:rsid w:val="004413BB"/>
    <w:rsid w:val="004454E7"/>
    <w:rsid w:val="004457AA"/>
    <w:rsid w:val="004468FF"/>
    <w:rsid w:val="004518A3"/>
    <w:rsid w:val="00451A89"/>
    <w:rsid w:val="004524B5"/>
    <w:rsid w:val="00452C87"/>
    <w:rsid w:val="004553AF"/>
    <w:rsid w:val="004604FA"/>
    <w:rsid w:val="00464D30"/>
    <w:rsid w:val="004651AF"/>
    <w:rsid w:val="004711EC"/>
    <w:rsid w:val="00475257"/>
    <w:rsid w:val="0047784F"/>
    <w:rsid w:val="00481892"/>
    <w:rsid w:val="00485538"/>
    <w:rsid w:val="00487AED"/>
    <w:rsid w:val="004A2CE7"/>
    <w:rsid w:val="004A4DB6"/>
    <w:rsid w:val="004A7157"/>
    <w:rsid w:val="004A7CA1"/>
    <w:rsid w:val="004B367A"/>
    <w:rsid w:val="004B4646"/>
    <w:rsid w:val="004C099B"/>
    <w:rsid w:val="004C3D64"/>
    <w:rsid w:val="004C45F3"/>
    <w:rsid w:val="004C73BC"/>
    <w:rsid w:val="004D4B1B"/>
    <w:rsid w:val="004F402C"/>
    <w:rsid w:val="0050140F"/>
    <w:rsid w:val="0050506B"/>
    <w:rsid w:val="005151BD"/>
    <w:rsid w:val="00521494"/>
    <w:rsid w:val="005219D3"/>
    <w:rsid w:val="0053316D"/>
    <w:rsid w:val="00533A4B"/>
    <w:rsid w:val="00533AD0"/>
    <w:rsid w:val="005420B4"/>
    <w:rsid w:val="00543559"/>
    <w:rsid w:val="00544BC1"/>
    <w:rsid w:val="00551083"/>
    <w:rsid w:val="00552473"/>
    <w:rsid w:val="005547E8"/>
    <w:rsid w:val="00555C00"/>
    <w:rsid w:val="00555F4F"/>
    <w:rsid w:val="005648B4"/>
    <w:rsid w:val="00564D41"/>
    <w:rsid w:val="005661DA"/>
    <w:rsid w:val="00570098"/>
    <w:rsid w:val="00570356"/>
    <w:rsid w:val="005709DB"/>
    <w:rsid w:val="00571EDD"/>
    <w:rsid w:val="005734BC"/>
    <w:rsid w:val="00574B3F"/>
    <w:rsid w:val="00575698"/>
    <w:rsid w:val="00580982"/>
    <w:rsid w:val="00581328"/>
    <w:rsid w:val="00587EA7"/>
    <w:rsid w:val="005A03DD"/>
    <w:rsid w:val="005A54C4"/>
    <w:rsid w:val="005A5AFA"/>
    <w:rsid w:val="005C5DAC"/>
    <w:rsid w:val="005C5FDF"/>
    <w:rsid w:val="005D1389"/>
    <w:rsid w:val="005D1BED"/>
    <w:rsid w:val="005D2A36"/>
    <w:rsid w:val="005D4041"/>
    <w:rsid w:val="005D4D0E"/>
    <w:rsid w:val="005D63D1"/>
    <w:rsid w:val="005D7C09"/>
    <w:rsid w:val="005E0C3B"/>
    <w:rsid w:val="005E3411"/>
    <w:rsid w:val="005E7146"/>
    <w:rsid w:val="005F1941"/>
    <w:rsid w:val="005F4E76"/>
    <w:rsid w:val="005F4ED2"/>
    <w:rsid w:val="00601D3F"/>
    <w:rsid w:val="00602B17"/>
    <w:rsid w:val="006031C2"/>
    <w:rsid w:val="0060617B"/>
    <w:rsid w:val="00606BD8"/>
    <w:rsid w:val="00606F64"/>
    <w:rsid w:val="006076FC"/>
    <w:rsid w:val="006108BB"/>
    <w:rsid w:val="00612828"/>
    <w:rsid w:val="00616536"/>
    <w:rsid w:val="00616C3E"/>
    <w:rsid w:val="006204BF"/>
    <w:rsid w:val="0062072E"/>
    <w:rsid w:val="00631C38"/>
    <w:rsid w:val="00632F6D"/>
    <w:rsid w:val="0063627B"/>
    <w:rsid w:val="00642424"/>
    <w:rsid w:val="00644DB9"/>
    <w:rsid w:val="00645695"/>
    <w:rsid w:val="006459C2"/>
    <w:rsid w:val="006526E6"/>
    <w:rsid w:val="00665E4B"/>
    <w:rsid w:val="0066646E"/>
    <w:rsid w:val="00666CCB"/>
    <w:rsid w:val="00666F21"/>
    <w:rsid w:val="00670CD2"/>
    <w:rsid w:val="00672F98"/>
    <w:rsid w:val="00675304"/>
    <w:rsid w:val="00675B01"/>
    <w:rsid w:val="006765EB"/>
    <w:rsid w:val="006775EF"/>
    <w:rsid w:val="00680B16"/>
    <w:rsid w:val="00683563"/>
    <w:rsid w:val="00684DFB"/>
    <w:rsid w:val="00691ECF"/>
    <w:rsid w:val="006933E8"/>
    <w:rsid w:val="006937CB"/>
    <w:rsid w:val="0069471F"/>
    <w:rsid w:val="006A3DB1"/>
    <w:rsid w:val="006B0041"/>
    <w:rsid w:val="006B35F0"/>
    <w:rsid w:val="006B507B"/>
    <w:rsid w:val="006B5243"/>
    <w:rsid w:val="006B566D"/>
    <w:rsid w:val="006B7F1B"/>
    <w:rsid w:val="006C093E"/>
    <w:rsid w:val="006C1524"/>
    <w:rsid w:val="006C35F4"/>
    <w:rsid w:val="006C3AA1"/>
    <w:rsid w:val="006C4A51"/>
    <w:rsid w:val="006C615E"/>
    <w:rsid w:val="006C6160"/>
    <w:rsid w:val="006C6A9A"/>
    <w:rsid w:val="006C6CBC"/>
    <w:rsid w:val="006D18B9"/>
    <w:rsid w:val="006D18C8"/>
    <w:rsid w:val="006D3FAD"/>
    <w:rsid w:val="006D44CE"/>
    <w:rsid w:val="006D560F"/>
    <w:rsid w:val="006D5F12"/>
    <w:rsid w:val="006E0FAC"/>
    <w:rsid w:val="006E414B"/>
    <w:rsid w:val="006F1929"/>
    <w:rsid w:val="0070210D"/>
    <w:rsid w:val="007114B4"/>
    <w:rsid w:val="0071191F"/>
    <w:rsid w:val="00712869"/>
    <w:rsid w:val="00715D1A"/>
    <w:rsid w:val="007231D6"/>
    <w:rsid w:val="00723BCF"/>
    <w:rsid w:val="00726142"/>
    <w:rsid w:val="0073066D"/>
    <w:rsid w:val="00731628"/>
    <w:rsid w:val="007342E7"/>
    <w:rsid w:val="00734591"/>
    <w:rsid w:val="00735F41"/>
    <w:rsid w:val="00735F93"/>
    <w:rsid w:val="00740F24"/>
    <w:rsid w:val="00741CDE"/>
    <w:rsid w:val="00744488"/>
    <w:rsid w:val="0074603A"/>
    <w:rsid w:val="007467E6"/>
    <w:rsid w:val="007475CB"/>
    <w:rsid w:val="007516C1"/>
    <w:rsid w:val="00751854"/>
    <w:rsid w:val="00754243"/>
    <w:rsid w:val="007547E8"/>
    <w:rsid w:val="00755DEE"/>
    <w:rsid w:val="00755F90"/>
    <w:rsid w:val="00757D00"/>
    <w:rsid w:val="00764088"/>
    <w:rsid w:val="00765CCB"/>
    <w:rsid w:val="007674D7"/>
    <w:rsid w:val="00771F99"/>
    <w:rsid w:val="007736F5"/>
    <w:rsid w:val="007764EE"/>
    <w:rsid w:val="00781BFE"/>
    <w:rsid w:val="0078311F"/>
    <w:rsid w:val="00785A84"/>
    <w:rsid w:val="007938DB"/>
    <w:rsid w:val="007943B3"/>
    <w:rsid w:val="007955D4"/>
    <w:rsid w:val="007966F8"/>
    <w:rsid w:val="007A514D"/>
    <w:rsid w:val="007A7B5D"/>
    <w:rsid w:val="007B01C3"/>
    <w:rsid w:val="007B538B"/>
    <w:rsid w:val="007B64F4"/>
    <w:rsid w:val="007B78EF"/>
    <w:rsid w:val="007C3565"/>
    <w:rsid w:val="007D1E5D"/>
    <w:rsid w:val="007D27F2"/>
    <w:rsid w:val="007D2877"/>
    <w:rsid w:val="007D3D23"/>
    <w:rsid w:val="007D48E7"/>
    <w:rsid w:val="007D78B3"/>
    <w:rsid w:val="007E4C9C"/>
    <w:rsid w:val="007E51D6"/>
    <w:rsid w:val="007E59CB"/>
    <w:rsid w:val="007F02D6"/>
    <w:rsid w:val="007F73E2"/>
    <w:rsid w:val="00807205"/>
    <w:rsid w:val="00810D2C"/>
    <w:rsid w:val="00811E3B"/>
    <w:rsid w:val="008123E2"/>
    <w:rsid w:val="008134D0"/>
    <w:rsid w:val="00814313"/>
    <w:rsid w:val="00821536"/>
    <w:rsid w:val="00823F2C"/>
    <w:rsid w:val="00824C0F"/>
    <w:rsid w:val="00824CDE"/>
    <w:rsid w:val="0083499C"/>
    <w:rsid w:val="00840D1B"/>
    <w:rsid w:val="008414A7"/>
    <w:rsid w:val="00841B88"/>
    <w:rsid w:val="0084424E"/>
    <w:rsid w:val="008455D2"/>
    <w:rsid w:val="00846403"/>
    <w:rsid w:val="008477DC"/>
    <w:rsid w:val="00847B5D"/>
    <w:rsid w:val="00871DBC"/>
    <w:rsid w:val="0088073F"/>
    <w:rsid w:val="00884F8D"/>
    <w:rsid w:val="00885C03"/>
    <w:rsid w:val="00887FC3"/>
    <w:rsid w:val="00894234"/>
    <w:rsid w:val="008A433D"/>
    <w:rsid w:val="008B0D09"/>
    <w:rsid w:val="008B1096"/>
    <w:rsid w:val="008B18D5"/>
    <w:rsid w:val="008B1E16"/>
    <w:rsid w:val="008B26E7"/>
    <w:rsid w:val="008C1224"/>
    <w:rsid w:val="008C3B9A"/>
    <w:rsid w:val="008C6E57"/>
    <w:rsid w:val="008D2D30"/>
    <w:rsid w:val="008E1D81"/>
    <w:rsid w:val="008E1F31"/>
    <w:rsid w:val="008F4C05"/>
    <w:rsid w:val="008F4D53"/>
    <w:rsid w:val="0090053D"/>
    <w:rsid w:val="00901E6F"/>
    <w:rsid w:val="00904FBA"/>
    <w:rsid w:val="0091312D"/>
    <w:rsid w:val="00922981"/>
    <w:rsid w:val="00925909"/>
    <w:rsid w:val="009305E0"/>
    <w:rsid w:val="00930C1B"/>
    <w:rsid w:val="00932FC9"/>
    <w:rsid w:val="0093460B"/>
    <w:rsid w:val="0093721C"/>
    <w:rsid w:val="009374A1"/>
    <w:rsid w:val="009418C1"/>
    <w:rsid w:val="00941DC3"/>
    <w:rsid w:val="00942D0E"/>
    <w:rsid w:val="0094332A"/>
    <w:rsid w:val="009457A5"/>
    <w:rsid w:val="00951C59"/>
    <w:rsid w:val="009531A8"/>
    <w:rsid w:val="00954EBD"/>
    <w:rsid w:val="00960940"/>
    <w:rsid w:val="00965903"/>
    <w:rsid w:val="00965D48"/>
    <w:rsid w:val="00965EFD"/>
    <w:rsid w:val="00967EEC"/>
    <w:rsid w:val="00980609"/>
    <w:rsid w:val="00981A8F"/>
    <w:rsid w:val="00985E31"/>
    <w:rsid w:val="0098624E"/>
    <w:rsid w:val="00990AD1"/>
    <w:rsid w:val="00993BD9"/>
    <w:rsid w:val="00997CEF"/>
    <w:rsid w:val="009A26A3"/>
    <w:rsid w:val="009A7210"/>
    <w:rsid w:val="009B5FE5"/>
    <w:rsid w:val="009B7525"/>
    <w:rsid w:val="009B7909"/>
    <w:rsid w:val="009C0329"/>
    <w:rsid w:val="009C2539"/>
    <w:rsid w:val="009C391B"/>
    <w:rsid w:val="009C3DE8"/>
    <w:rsid w:val="009C50B3"/>
    <w:rsid w:val="009D44AD"/>
    <w:rsid w:val="009D72E8"/>
    <w:rsid w:val="009E1750"/>
    <w:rsid w:val="009F2FF5"/>
    <w:rsid w:val="009F73EA"/>
    <w:rsid w:val="00A03DCB"/>
    <w:rsid w:val="00A06F76"/>
    <w:rsid w:val="00A20506"/>
    <w:rsid w:val="00A24709"/>
    <w:rsid w:val="00A2525A"/>
    <w:rsid w:val="00A34883"/>
    <w:rsid w:val="00A35C69"/>
    <w:rsid w:val="00A40464"/>
    <w:rsid w:val="00A414F0"/>
    <w:rsid w:val="00A41713"/>
    <w:rsid w:val="00A46C9C"/>
    <w:rsid w:val="00A517B4"/>
    <w:rsid w:val="00A51D5C"/>
    <w:rsid w:val="00A62547"/>
    <w:rsid w:val="00A67EDC"/>
    <w:rsid w:val="00A72208"/>
    <w:rsid w:val="00A73412"/>
    <w:rsid w:val="00A74EEB"/>
    <w:rsid w:val="00A8258B"/>
    <w:rsid w:val="00A827FB"/>
    <w:rsid w:val="00A85BFD"/>
    <w:rsid w:val="00A87258"/>
    <w:rsid w:val="00A90644"/>
    <w:rsid w:val="00A90CC6"/>
    <w:rsid w:val="00A9320D"/>
    <w:rsid w:val="00A94122"/>
    <w:rsid w:val="00A94279"/>
    <w:rsid w:val="00A95531"/>
    <w:rsid w:val="00A955C0"/>
    <w:rsid w:val="00A95BDE"/>
    <w:rsid w:val="00A962CE"/>
    <w:rsid w:val="00A96BC3"/>
    <w:rsid w:val="00AA1E89"/>
    <w:rsid w:val="00AA2006"/>
    <w:rsid w:val="00AA5E3A"/>
    <w:rsid w:val="00AA7DBE"/>
    <w:rsid w:val="00AB1CF5"/>
    <w:rsid w:val="00AB2BDA"/>
    <w:rsid w:val="00AB2C4E"/>
    <w:rsid w:val="00AB399A"/>
    <w:rsid w:val="00AB5458"/>
    <w:rsid w:val="00AC1F59"/>
    <w:rsid w:val="00AD15B2"/>
    <w:rsid w:val="00AD23B5"/>
    <w:rsid w:val="00AD4771"/>
    <w:rsid w:val="00AD7EC4"/>
    <w:rsid w:val="00AE0651"/>
    <w:rsid w:val="00AE21DE"/>
    <w:rsid w:val="00AE4C56"/>
    <w:rsid w:val="00AF2E88"/>
    <w:rsid w:val="00AF34F3"/>
    <w:rsid w:val="00AF5ECB"/>
    <w:rsid w:val="00B122BA"/>
    <w:rsid w:val="00B14262"/>
    <w:rsid w:val="00B161A7"/>
    <w:rsid w:val="00B17F08"/>
    <w:rsid w:val="00B20301"/>
    <w:rsid w:val="00B22F3A"/>
    <w:rsid w:val="00B23834"/>
    <w:rsid w:val="00B24C83"/>
    <w:rsid w:val="00B321F4"/>
    <w:rsid w:val="00B32C32"/>
    <w:rsid w:val="00B341F9"/>
    <w:rsid w:val="00B34657"/>
    <w:rsid w:val="00B3675B"/>
    <w:rsid w:val="00B37653"/>
    <w:rsid w:val="00B41280"/>
    <w:rsid w:val="00B41B1C"/>
    <w:rsid w:val="00B43C72"/>
    <w:rsid w:val="00B44B3B"/>
    <w:rsid w:val="00B507E6"/>
    <w:rsid w:val="00B54DA5"/>
    <w:rsid w:val="00B5682B"/>
    <w:rsid w:val="00B67EE8"/>
    <w:rsid w:val="00B75884"/>
    <w:rsid w:val="00B800E2"/>
    <w:rsid w:val="00B8351B"/>
    <w:rsid w:val="00B86860"/>
    <w:rsid w:val="00B869E7"/>
    <w:rsid w:val="00B93137"/>
    <w:rsid w:val="00B95E97"/>
    <w:rsid w:val="00BB00BB"/>
    <w:rsid w:val="00BB0D2A"/>
    <w:rsid w:val="00BB3AB7"/>
    <w:rsid w:val="00BB694A"/>
    <w:rsid w:val="00BC246A"/>
    <w:rsid w:val="00BC2A58"/>
    <w:rsid w:val="00BC33D1"/>
    <w:rsid w:val="00BC3DD4"/>
    <w:rsid w:val="00BC4DE6"/>
    <w:rsid w:val="00BD2566"/>
    <w:rsid w:val="00BD639E"/>
    <w:rsid w:val="00BD7144"/>
    <w:rsid w:val="00BE20AB"/>
    <w:rsid w:val="00BE2C99"/>
    <w:rsid w:val="00BE5E1C"/>
    <w:rsid w:val="00BE77E6"/>
    <w:rsid w:val="00BE7DA6"/>
    <w:rsid w:val="00BF12F5"/>
    <w:rsid w:val="00BF2DC2"/>
    <w:rsid w:val="00BF4C6D"/>
    <w:rsid w:val="00BF7591"/>
    <w:rsid w:val="00BF7F87"/>
    <w:rsid w:val="00C00B50"/>
    <w:rsid w:val="00C0269A"/>
    <w:rsid w:val="00C04E4F"/>
    <w:rsid w:val="00C062B2"/>
    <w:rsid w:val="00C07F08"/>
    <w:rsid w:val="00C07FA3"/>
    <w:rsid w:val="00C12A1F"/>
    <w:rsid w:val="00C1326F"/>
    <w:rsid w:val="00C14EA3"/>
    <w:rsid w:val="00C20310"/>
    <w:rsid w:val="00C22E46"/>
    <w:rsid w:val="00C26D5F"/>
    <w:rsid w:val="00C31FD1"/>
    <w:rsid w:val="00C4353F"/>
    <w:rsid w:val="00C5082D"/>
    <w:rsid w:val="00C52D40"/>
    <w:rsid w:val="00C53A94"/>
    <w:rsid w:val="00C5433D"/>
    <w:rsid w:val="00C61FAC"/>
    <w:rsid w:val="00C6465B"/>
    <w:rsid w:val="00C667BF"/>
    <w:rsid w:val="00C6686D"/>
    <w:rsid w:val="00C7089A"/>
    <w:rsid w:val="00C725E9"/>
    <w:rsid w:val="00C754D6"/>
    <w:rsid w:val="00C757F9"/>
    <w:rsid w:val="00C77BB8"/>
    <w:rsid w:val="00C80D3D"/>
    <w:rsid w:val="00C80FA3"/>
    <w:rsid w:val="00C8454E"/>
    <w:rsid w:val="00C8481A"/>
    <w:rsid w:val="00C84E06"/>
    <w:rsid w:val="00C85067"/>
    <w:rsid w:val="00C86F2C"/>
    <w:rsid w:val="00C91C0B"/>
    <w:rsid w:val="00C92819"/>
    <w:rsid w:val="00C95FBA"/>
    <w:rsid w:val="00C967D1"/>
    <w:rsid w:val="00C96AFF"/>
    <w:rsid w:val="00C97770"/>
    <w:rsid w:val="00C979D9"/>
    <w:rsid w:val="00CA1DAA"/>
    <w:rsid w:val="00CA23DA"/>
    <w:rsid w:val="00CA24CE"/>
    <w:rsid w:val="00CA31B2"/>
    <w:rsid w:val="00CA5ADE"/>
    <w:rsid w:val="00CA6D36"/>
    <w:rsid w:val="00CB3C83"/>
    <w:rsid w:val="00CB4911"/>
    <w:rsid w:val="00CB6E99"/>
    <w:rsid w:val="00CC2C7E"/>
    <w:rsid w:val="00CC4AD1"/>
    <w:rsid w:val="00CD42D4"/>
    <w:rsid w:val="00CE0E04"/>
    <w:rsid w:val="00CE3EA3"/>
    <w:rsid w:val="00CF0A75"/>
    <w:rsid w:val="00CF37BD"/>
    <w:rsid w:val="00CF474F"/>
    <w:rsid w:val="00D028B1"/>
    <w:rsid w:val="00D02D71"/>
    <w:rsid w:val="00D04BD7"/>
    <w:rsid w:val="00D06189"/>
    <w:rsid w:val="00D11A9B"/>
    <w:rsid w:val="00D1230C"/>
    <w:rsid w:val="00D14CBF"/>
    <w:rsid w:val="00D23217"/>
    <w:rsid w:val="00D33403"/>
    <w:rsid w:val="00D3388F"/>
    <w:rsid w:val="00D360B8"/>
    <w:rsid w:val="00D41202"/>
    <w:rsid w:val="00D434A6"/>
    <w:rsid w:val="00D446F3"/>
    <w:rsid w:val="00D55D79"/>
    <w:rsid w:val="00D60AA2"/>
    <w:rsid w:val="00D6131B"/>
    <w:rsid w:val="00D614F3"/>
    <w:rsid w:val="00D63050"/>
    <w:rsid w:val="00D654FB"/>
    <w:rsid w:val="00D7632A"/>
    <w:rsid w:val="00D77AAC"/>
    <w:rsid w:val="00D77E84"/>
    <w:rsid w:val="00D85F06"/>
    <w:rsid w:val="00D8648F"/>
    <w:rsid w:val="00D92758"/>
    <w:rsid w:val="00D9302F"/>
    <w:rsid w:val="00D9428F"/>
    <w:rsid w:val="00DA1CEB"/>
    <w:rsid w:val="00DA50C2"/>
    <w:rsid w:val="00DB17DA"/>
    <w:rsid w:val="00DB3E3D"/>
    <w:rsid w:val="00DB4272"/>
    <w:rsid w:val="00DC3570"/>
    <w:rsid w:val="00DC424C"/>
    <w:rsid w:val="00DC79C2"/>
    <w:rsid w:val="00DE56A5"/>
    <w:rsid w:val="00DF155E"/>
    <w:rsid w:val="00DF2E2A"/>
    <w:rsid w:val="00DF2FE1"/>
    <w:rsid w:val="00DF3228"/>
    <w:rsid w:val="00DF44E8"/>
    <w:rsid w:val="00DF47E5"/>
    <w:rsid w:val="00DF678C"/>
    <w:rsid w:val="00DF6DC8"/>
    <w:rsid w:val="00E005F0"/>
    <w:rsid w:val="00E00754"/>
    <w:rsid w:val="00E00B5E"/>
    <w:rsid w:val="00E01C6B"/>
    <w:rsid w:val="00E0238B"/>
    <w:rsid w:val="00E056FF"/>
    <w:rsid w:val="00E1049F"/>
    <w:rsid w:val="00E11326"/>
    <w:rsid w:val="00E11617"/>
    <w:rsid w:val="00E12B5A"/>
    <w:rsid w:val="00E13D5A"/>
    <w:rsid w:val="00E13F51"/>
    <w:rsid w:val="00E14D59"/>
    <w:rsid w:val="00E16D5B"/>
    <w:rsid w:val="00E2004A"/>
    <w:rsid w:val="00E21000"/>
    <w:rsid w:val="00E24A47"/>
    <w:rsid w:val="00E312F2"/>
    <w:rsid w:val="00E33200"/>
    <w:rsid w:val="00E3607C"/>
    <w:rsid w:val="00E53A94"/>
    <w:rsid w:val="00E56864"/>
    <w:rsid w:val="00E57CB2"/>
    <w:rsid w:val="00E606FE"/>
    <w:rsid w:val="00E6378C"/>
    <w:rsid w:val="00E643DF"/>
    <w:rsid w:val="00E6680B"/>
    <w:rsid w:val="00E72569"/>
    <w:rsid w:val="00E74A45"/>
    <w:rsid w:val="00E75654"/>
    <w:rsid w:val="00E77CB7"/>
    <w:rsid w:val="00E8273D"/>
    <w:rsid w:val="00E844A8"/>
    <w:rsid w:val="00E86161"/>
    <w:rsid w:val="00E90684"/>
    <w:rsid w:val="00E93966"/>
    <w:rsid w:val="00EA0A2D"/>
    <w:rsid w:val="00EA28F0"/>
    <w:rsid w:val="00EA5F2C"/>
    <w:rsid w:val="00EA692E"/>
    <w:rsid w:val="00EB0A45"/>
    <w:rsid w:val="00EB18A1"/>
    <w:rsid w:val="00EB3056"/>
    <w:rsid w:val="00EB4384"/>
    <w:rsid w:val="00EB73B1"/>
    <w:rsid w:val="00EC0E77"/>
    <w:rsid w:val="00EC20E7"/>
    <w:rsid w:val="00EC27E5"/>
    <w:rsid w:val="00EC75C7"/>
    <w:rsid w:val="00EC7C4B"/>
    <w:rsid w:val="00EC7E99"/>
    <w:rsid w:val="00ED2C79"/>
    <w:rsid w:val="00ED5368"/>
    <w:rsid w:val="00ED53AA"/>
    <w:rsid w:val="00ED746A"/>
    <w:rsid w:val="00ED79FF"/>
    <w:rsid w:val="00ED7EFA"/>
    <w:rsid w:val="00EE0543"/>
    <w:rsid w:val="00EE202D"/>
    <w:rsid w:val="00EE325A"/>
    <w:rsid w:val="00EF1D47"/>
    <w:rsid w:val="00EF2BD4"/>
    <w:rsid w:val="00EF45F5"/>
    <w:rsid w:val="00EF4818"/>
    <w:rsid w:val="00F0009A"/>
    <w:rsid w:val="00F0049D"/>
    <w:rsid w:val="00F017AE"/>
    <w:rsid w:val="00F06189"/>
    <w:rsid w:val="00F151A5"/>
    <w:rsid w:val="00F164AA"/>
    <w:rsid w:val="00F206D3"/>
    <w:rsid w:val="00F24F41"/>
    <w:rsid w:val="00F258A9"/>
    <w:rsid w:val="00F331B5"/>
    <w:rsid w:val="00F35E98"/>
    <w:rsid w:val="00F4292D"/>
    <w:rsid w:val="00F42D1C"/>
    <w:rsid w:val="00F45BB8"/>
    <w:rsid w:val="00F46392"/>
    <w:rsid w:val="00F476DE"/>
    <w:rsid w:val="00F51A1D"/>
    <w:rsid w:val="00F5284F"/>
    <w:rsid w:val="00F53A24"/>
    <w:rsid w:val="00F57763"/>
    <w:rsid w:val="00F6466C"/>
    <w:rsid w:val="00F70151"/>
    <w:rsid w:val="00F70B81"/>
    <w:rsid w:val="00F72A60"/>
    <w:rsid w:val="00F7418E"/>
    <w:rsid w:val="00F7430E"/>
    <w:rsid w:val="00F85423"/>
    <w:rsid w:val="00F85D85"/>
    <w:rsid w:val="00F94433"/>
    <w:rsid w:val="00F95DA4"/>
    <w:rsid w:val="00FA2BE9"/>
    <w:rsid w:val="00FA3E07"/>
    <w:rsid w:val="00FA4BF7"/>
    <w:rsid w:val="00FA5543"/>
    <w:rsid w:val="00FA6124"/>
    <w:rsid w:val="00FA627D"/>
    <w:rsid w:val="00FA7124"/>
    <w:rsid w:val="00FB52BF"/>
    <w:rsid w:val="00FB5E14"/>
    <w:rsid w:val="00FB6CA9"/>
    <w:rsid w:val="00FC3BD1"/>
    <w:rsid w:val="00FC491E"/>
    <w:rsid w:val="00FC56DA"/>
    <w:rsid w:val="00FC7D19"/>
    <w:rsid w:val="00FD16E4"/>
    <w:rsid w:val="00FE01E9"/>
    <w:rsid w:val="00FE10B9"/>
    <w:rsid w:val="00FE18C5"/>
    <w:rsid w:val="00FE6BDD"/>
    <w:rsid w:val="00FF0850"/>
    <w:rsid w:val="00FF1695"/>
    <w:rsid w:val="00FF2405"/>
    <w:rsid w:val="00FF36C0"/>
    <w:rsid w:val="00FF439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1"/>
    <w:pPr>
      <w:spacing w:line="300" w:lineRule="atLeast"/>
    </w:pPr>
    <w:rPr>
      <w:sz w:val="20"/>
      <w:lang w:eastAsia="en-US"/>
    </w:rPr>
  </w:style>
  <w:style w:type="paragraph" w:styleId="Heading1">
    <w:name w:val="heading 1"/>
    <w:basedOn w:val="Normal"/>
    <w:next w:val="Normal"/>
    <w:link w:val="Heading1Char"/>
    <w:uiPriority w:val="99"/>
    <w:qFormat/>
    <w:rsid w:val="00413E55"/>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9"/>
    <w:qFormat/>
    <w:rsid w:val="00413E55"/>
    <w:pPr>
      <w:keepNext/>
      <w:keepLines/>
      <w:spacing w:before="200"/>
      <w:outlineLvl w:val="1"/>
    </w:pPr>
    <w:rPr>
      <w:rFonts w:eastAsia="Times New Roman"/>
      <w:b/>
      <w:bCs/>
      <w:sz w:val="22"/>
      <w:szCs w:val="26"/>
    </w:rPr>
  </w:style>
  <w:style w:type="paragraph" w:styleId="Heading3">
    <w:name w:val="heading 3"/>
    <w:basedOn w:val="Normal"/>
    <w:next w:val="Normal"/>
    <w:link w:val="Heading3Char"/>
    <w:uiPriority w:val="99"/>
    <w:qFormat/>
    <w:rsid w:val="00413E55"/>
    <w:pPr>
      <w:keepNext/>
      <w:keepLines/>
      <w:spacing w:before="200"/>
      <w:outlineLvl w:val="2"/>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3E55"/>
    <w:rPr>
      <w:rFonts w:eastAsia="Times New Roman" w:cs="Times New Roman"/>
      <w:b/>
      <w:bCs/>
      <w:sz w:val="28"/>
      <w:szCs w:val="28"/>
    </w:rPr>
  </w:style>
  <w:style w:type="character" w:customStyle="1" w:styleId="Heading2Char">
    <w:name w:val="Heading 2 Char"/>
    <w:basedOn w:val="DefaultParagraphFont"/>
    <w:link w:val="Heading2"/>
    <w:uiPriority w:val="99"/>
    <w:rsid w:val="00413E55"/>
    <w:rPr>
      <w:rFonts w:eastAsia="Times New Roman" w:cs="Times New Roman"/>
      <w:b/>
      <w:bCs/>
      <w:sz w:val="26"/>
      <w:szCs w:val="26"/>
    </w:rPr>
  </w:style>
  <w:style w:type="character" w:customStyle="1" w:styleId="Heading3Char">
    <w:name w:val="Heading 3 Char"/>
    <w:basedOn w:val="DefaultParagraphFont"/>
    <w:link w:val="Heading3"/>
    <w:uiPriority w:val="99"/>
    <w:rsid w:val="00413E55"/>
    <w:rPr>
      <w:rFonts w:eastAsia="Times New Roman" w:cs="Times New Roman"/>
      <w:b/>
      <w:bCs/>
    </w:rPr>
  </w:style>
  <w:style w:type="paragraph" w:styleId="ListParagraph">
    <w:name w:val="List Paragraph"/>
    <w:basedOn w:val="Normal"/>
    <w:uiPriority w:val="99"/>
    <w:qFormat/>
    <w:rsid w:val="00A72208"/>
    <w:pPr>
      <w:ind w:left="720"/>
    </w:pPr>
  </w:style>
  <w:style w:type="character" w:styleId="Hyperlink">
    <w:name w:val="Hyperlink"/>
    <w:basedOn w:val="DefaultParagraphFont"/>
    <w:uiPriority w:val="99"/>
    <w:rsid w:val="00DC79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jekteboeger.dk/markedsfo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247</Words>
  <Characters>1511</Characters>
  <Application>Microsoft Office Outlook</Application>
  <DocSecurity>0</DocSecurity>
  <Lines>0</Lines>
  <Paragraphs>0</Paragraphs>
  <ScaleCrop>false</ScaleCrop>
  <Company>Aarhus Kommune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tekst på infoskærme:</dc:title>
  <dc:subject/>
  <dc:creator>azkbd69</dc:creator>
  <cp:keywords/>
  <dc:description/>
  <cp:lastModifiedBy>Compaq</cp:lastModifiedBy>
  <cp:revision>2</cp:revision>
  <dcterms:created xsi:type="dcterms:W3CDTF">2011-10-31T19:27:00Z</dcterms:created>
  <dcterms:modified xsi:type="dcterms:W3CDTF">2011-10-31T19:27:00Z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-808691252</vt:i4>
  </property>
  <property fmtid="{D5CDD505-2E9C-101B-9397-08002B2CF9AE}" pid="3" name="_EmailSubject">
    <vt:lpwstr>Dokument til bloggen</vt:lpwstr>
  </property>
  <property fmtid="{D5CDD505-2E9C-101B-9397-08002B2CF9AE}" pid="4" name="_AuthorEmail">
    <vt:lpwstr>karlu@aarhus.dk</vt:lpwstr>
  </property>
  <property fmtid="{D5CDD505-2E9C-101B-9397-08002B2CF9AE}" pid="5" name="_AuthorEmailDisplayName">
    <vt:lpwstr>Karin Lund</vt:lpwstr>
  </property>
  <property fmtid="{D5CDD505-2E9C-101B-9397-08002B2CF9AE}" pid="6" name="_ReviewingToolsShownOnce">
    <vt:lpwstr/>
  </property>
</Properties>
</file>